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0E3A74" w:rsidTr="0024362C">
        <w:tc>
          <w:tcPr>
            <w:tcW w:w="5495" w:type="dxa"/>
          </w:tcPr>
          <w:p w:rsidR="000E3A74" w:rsidRDefault="000E3A74" w:rsidP="00545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3A74" w:rsidRPr="000C1B4E" w:rsidRDefault="00B6673C" w:rsidP="00E315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220B">
              <w:rPr>
                <w:rFonts w:ascii="Times New Roman" w:hAnsi="Times New Roman" w:cs="Times New Roman"/>
                <w:sz w:val="24"/>
                <w:szCs w:val="24"/>
              </w:rPr>
              <w:t>Pagal programą „</w:t>
            </w:r>
            <w:proofErr w:type="spellStart"/>
            <w:r w:rsidRPr="0092220B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92220B">
              <w:rPr>
                <w:rFonts w:ascii="Times New Roman" w:hAnsi="Times New Roman" w:cs="Times New Roman"/>
                <w:sz w:val="24"/>
                <w:szCs w:val="24"/>
              </w:rPr>
              <w:t>+“ akredituotų projektų mobilumo dalyvių atrankos tvarkos apraš</w:t>
            </w:r>
            <w:r w:rsidR="00E315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2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65A67">
              <w:rPr>
                <w:rFonts w:ascii="Times New Roman" w:hAnsi="Times New Roman"/>
                <w:sz w:val="24"/>
                <w:szCs w:val="24"/>
              </w:rPr>
              <w:t>priedas</w:t>
            </w:r>
          </w:p>
        </w:tc>
      </w:tr>
    </w:tbl>
    <w:p w:rsidR="0007334C" w:rsidRDefault="0007334C" w:rsidP="0054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E87" w:rsidRDefault="00545E87" w:rsidP="00545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9F" w:rsidRDefault="004D689F" w:rsidP="00545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7" w:rsidRPr="00D75769" w:rsidRDefault="00B07AB7" w:rsidP="00B07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769">
        <w:rPr>
          <w:rFonts w:ascii="Times New Roman" w:hAnsi="Times New Roman" w:cs="Times New Roman"/>
          <w:b/>
          <w:sz w:val="24"/>
          <w:szCs w:val="24"/>
        </w:rPr>
        <w:t>PAGAL PROGRAMĄ „ERASMUS+“ AKREDITUOT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5769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5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7E9">
        <w:rPr>
          <w:rFonts w:ascii="Times New Roman" w:hAnsi="Times New Roman" w:cs="Times New Roman"/>
          <w:b/>
          <w:sz w:val="24"/>
          <w:szCs w:val="24"/>
        </w:rPr>
        <w:t>NR</w:t>
      </w:r>
      <w:r w:rsidR="008E666B">
        <w:rPr>
          <w:rFonts w:ascii="Times New Roman" w:hAnsi="Times New Roman" w:cs="Times New Roman"/>
          <w:b/>
          <w:sz w:val="24"/>
          <w:szCs w:val="24"/>
        </w:rPr>
        <w:t>. ...</w:t>
      </w:r>
    </w:p>
    <w:p w:rsidR="00965A67" w:rsidRDefault="00965A67" w:rsidP="0054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A67">
        <w:rPr>
          <w:rFonts w:ascii="Times New Roman" w:hAnsi="Times New Roman"/>
          <w:b/>
          <w:sz w:val="24"/>
          <w:szCs w:val="24"/>
        </w:rPr>
        <w:t>PARAIŠKA MOKYMOSI MOBILUMO DALYVIŲ ATRANKAI</w:t>
      </w:r>
    </w:p>
    <w:p w:rsidR="00545E87" w:rsidRDefault="00545E87" w:rsidP="0054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7ED" w:rsidRPr="00545E87" w:rsidRDefault="002307ED" w:rsidP="00545E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E07" w:rsidRPr="00545E87" w:rsidRDefault="00081E07" w:rsidP="00545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 xml:space="preserve">1. </w:t>
      </w:r>
      <w:r w:rsidR="00526DF7" w:rsidRPr="00545E87">
        <w:rPr>
          <w:rFonts w:ascii="Times New Roman" w:hAnsi="Times New Roman"/>
          <w:sz w:val="24"/>
          <w:szCs w:val="24"/>
        </w:rPr>
        <w:t>Pretenduojančio d</w:t>
      </w:r>
      <w:r w:rsidR="006F74FD" w:rsidRPr="00545E87">
        <w:rPr>
          <w:rFonts w:ascii="Times New Roman" w:hAnsi="Times New Roman"/>
          <w:sz w:val="24"/>
          <w:szCs w:val="24"/>
        </w:rPr>
        <w:t>alyvauti m</w:t>
      </w:r>
      <w:r w:rsidR="00965A67" w:rsidRPr="00545E87">
        <w:rPr>
          <w:rFonts w:ascii="Times New Roman" w:hAnsi="Times New Roman"/>
          <w:sz w:val="24"/>
          <w:szCs w:val="24"/>
        </w:rPr>
        <w:t xml:space="preserve">okymosi mobilume </w:t>
      </w:r>
      <w:r w:rsidR="00A63071">
        <w:rPr>
          <w:rFonts w:ascii="Times New Roman" w:hAnsi="Times New Roman"/>
          <w:sz w:val="24"/>
          <w:szCs w:val="24"/>
        </w:rPr>
        <w:t>mokyklos</w:t>
      </w:r>
      <w:r w:rsidR="002307ED">
        <w:rPr>
          <w:rFonts w:ascii="Times New Roman" w:hAnsi="Times New Roman"/>
          <w:sz w:val="24"/>
          <w:szCs w:val="24"/>
        </w:rPr>
        <w:t xml:space="preserve"> vadovo</w:t>
      </w:r>
      <w:r w:rsidR="00A6307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45E87">
        <w:rPr>
          <w:rFonts w:ascii="Times New Roman" w:hAnsi="Times New Roman"/>
          <w:sz w:val="24"/>
          <w:szCs w:val="24"/>
        </w:rPr>
        <w:t>duomenys:</w:t>
      </w:r>
    </w:p>
    <w:p w:rsidR="00965A67" w:rsidRPr="00545E87" w:rsidRDefault="00081E07" w:rsidP="00545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 xml:space="preserve">1.1. </w:t>
      </w:r>
      <w:r w:rsidR="00965A67" w:rsidRPr="00545E87">
        <w:rPr>
          <w:rFonts w:ascii="Times New Roman" w:hAnsi="Times New Roman"/>
          <w:sz w:val="24"/>
          <w:szCs w:val="24"/>
        </w:rPr>
        <w:t>vardas ir pavardė</w:t>
      </w:r>
      <w:r w:rsidRPr="00545E87">
        <w:rPr>
          <w:rFonts w:ascii="Times New Roman" w:hAnsi="Times New Roman"/>
          <w:sz w:val="24"/>
          <w:szCs w:val="24"/>
        </w:rPr>
        <w:t>;</w:t>
      </w:r>
    </w:p>
    <w:p w:rsidR="00965A67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1.2. e</w:t>
      </w:r>
      <w:r w:rsidR="00777CD9" w:rsidRPr="00545E87">
        <w:rPr>
          <w:rFonts w:ascii="Times New Roman" w:hAnsi="Times New Roman" w:cs="Times New Roman"/>
          <w:sz w:val="24"/>
          <w:szCs w:val="24"/>
        </w:rPr>
        <w:t>lektroninio pašto adresas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  <w:r w:rsidR="00777CD9" w:rsidRPr="0054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D9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1.3. t</w:t>
      </w:r>
      <w:r w:rsidR="00777CD9" w:rsidRPr="00545E87">
        <w:rPr>
          <w:rFonts w:ascii="Times New Roman" w:hAnsi="Times New Roman" w:cs="Times New Roman"/>
          <w:sz w:val="24"/>
          <w:szCs w:val="24"/>
        </w:rPr>
        <w:t>elefono Nr.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  <w:r w:rsidR="00777CD9" w:rsidRPr="0054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A0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1.4. a</w:t>
      </w:r>
      <w:r w:rsidR="00BD05A0" w:rsidRPr="00545E87">
        <w:rPr>
          <w:rFonts w:ascii="Times New Roman" w:hAnsi="Times New Roman" w:cs="Times New Roman"/>
          <w:sz w:val="24"/>
          <w:szCs w:val="24"/>
        </w:rPr>
        <w:t>dresas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</w:p>
    <w:p w:rsidR="003D637A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1.5. d</w:t>
      </w:r>
      <w:r w:rsidR="003D637A" w:rsidRPr="00545E87">
        <w:rPr>
          <w:rFonts w:ascii="Times New Roman" w:hAnsi="Times New Roman" w:cs="Times New Roman"/>
          <w:sz w:val="24"/>
          <w:szCs w:val="24"/>
        </w:rPr>
        <w:t>arbovietė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</w:p>
    <w:p w:rsidR="003D637A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E87">
        <w:rPr>
          <w:rFonts w:ascii="Times New Roman" w:hAnsi="Times New Roman" w:cs="Times New Roman"/>
          <w:sz w:val="24"/>
          <w:szCs w:val="24"/>
        </w:rPr>
        <w:t>1.6. p</w:t>
      </w:r>
      <w:r w:rsidR="003D637A" w:rsidRPr="00545E87">
        <w:rPr>
          <w:rFonts w:ascii="Times New Roman" w:hAnsi="Times New Roman" w:cs="Times New Roman"/>
          <w:sz w:val="24"/>
          <w:szCs w:val="24"/>
        </w:rPr>
        <w:t>areigos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  <w:r w:rsidR="003D637A" w:rsidRPr="0054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59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1.7. </w:t>
      </w:r>
      <w:r w:rsidR="006F7733">
        <w:rPr>
          <w:rFonts w:ascii="Times New Roman" w:hAnsi="Times New Roman" w:cs="Times New Roman"/>
          <w:sz w:val="24"/>
          <w:szCs w:val="24"/>
        </w:rPr>
        <w:t>mobilumo</w:t>
      </w:r>
      <w:r w:rsidR="006F7733" w:rsidRPr="00545E87">
        <w:rPr>
          <w:rFonts w:ascii="Times New Roman" w:hAnsi="Times New Roman" w:cs="Times New Roman"/>
          <w:sz w:val="24"/>
          <w:szCs w:val="24"/>
        </w:rPr>
        <w:t xml:space="preserve"> pavadinimas</w:t>
      </w:r>
      <w:r w:rsidR="006F7733">
        <w:rPr>
          <w:rFonts w:ascii="Times New Roman" w:hAnsi="Times New Roman" w:cs="Times New Roman"/>
          <w:sz w:val="24"/>
          <w:szCs w:val="24"/>
        </w:rPr>
        <w:t xml:space="preserve"> (veiklos tipas (kursai, darbo stebėjimas) ir tema)</w:t>
      </w:r>
      <w:r w:rsidR="006F7733" w:rsidRPr="00545E87">
        <w:rPr>
          <w:rFonts w:ascii="Times New Roman" w:hAnsi="Times New Roman" w:cs="Times New Roman"/>
          <w:sz w:val="24"/>
          <w:szCs w:val="24"/>
        </w:rPr>
        <w:t>.</w:t>
      </w:r>
    </w:p>
    <w:p w:rsidR="00BD05A0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2. </w:t>
      </w:r>
      <w:r w:rsidR="00BD05A0" w:rsidRPr="00545E87">
        <w:rPr>
          <w:rFonts w:ascii="Times New Roman" w:hAnsi="Times New Roman" w:cs="Times New Roman"/>
          <w:sz w:val="24"/>
          <w:szCs w:val="24"/>
        </w:rPr>
        <w:t xml:space="preserve">Anglų kalbos mokėjimą pagrindžiantis dokumentas </w:t>
      </w:r>
      <w:r w:rsidRPr="00545E87">
        <w:rPr>
          <w:rFonts w:ascii="Times New Roman" w:hAnsi="Times New Roman" w:cs="Times New Roman"/>
          <w:i/>
          <w:sz w:val="20"/>
          <w:szCs w:val="20"/>
        </w:rPr>
        <w:t>(pavadinimas, išdavimo data, numeris, išdavusios institucijos pavadinimas)</w:t>
      </w:r>
      <w:r w:rsidR="000925BE">
        <w:rPr>
          <w:rFonts w:ascii="Times New Roman" w:hAnsi="Times New Roman" w:cs="Times New Roman"/>
          <w:i/>
          <w:sz w:val="20"/>
          <w:szCs w:val="20"/>
        </w:rPr>
        <w:t>.</w:t>
      </w:r>
    </w:p>
    <w:p w:rsidR="00443C22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3. </w:t>
      </w:r>
      <w:r w:rsidR="0024362C" w:rsidRPr="00545E87">
        <w:rPr>
          <w:rFonts w:ascii="Times New Roman" w:hAnsi="Times New Roman" w:cs="Times New Roman"/>
          <w:sz w:val="24"/>
          <w:szCs w:val="24"/>
        </w:rPr>
        <w:t xml:space="preserve">Ar tobulinote kvalifikaciją </w:t>
      </w:r>
      <w:r w:rsidR="003D637A" w:rsidRPr="00545E87">
        <w:rPr>
          <w:rFonts w:ascii="Times New Roman" w:hAnsi="Times New Roman" w:cs="Times New Roman"/>
          <w:sz w:val="24"/>
          <w:szCs w:val="24"/>
        </w:rPr>
        <w:t xml:space="preserve">užsienyje </w:t>
      </w:r>
      <w:r w:rsidR="0024362C" w:rsidRPr="00545E87">
        <w:rPr>
          <w:rFonts w:ascii="Times New Roman" w:hAnsi="Times New Roman" w:cs="Times New Roman"/>
          <w:sz w:val="24"/>
          <w:szCs w:val="24"/>
        </w:rPr>
        <w:t>pagal „</w:t>
      </w:r>
      <w:proofErr w:type="spellStart"/>
      <w:r w:rsidR="0024362C" w:rsidRPr="00545E8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4362C" w:rsidRPr="00545E87">
        <w:rPr>
          <w:rFonts w:ascii="Times New Roman" w:hAnsi="Times New Roman" w:cs="Times New Roman"/>
          <w:sz w:val="24"/>
          <w:szCs w:val="24"/>
        </w:rPr>
        <w:t>+“ programą per pastaruosius 3 metus? Jei taip, parašykite</w:t>
      </w:r>
      <w:r w:rsidR="003D637A" w:rsidRPr="00545E87">
        <w:rPr>
          <w:rFonts w:ascii="Times New Roman" w:hAnsi="Times New Roman" w:cs="Times New Roman"/>
          <w:sz w:val="24"/>
          <w:szCs w:val="24"/>
        </w:rPr>
        <w:t>,</w:t>
      </w:r>
      <w:r w:rsidR="0024362C" w:rsidRPr="00545E87">
        <w:rPr>
          <w:rFonts w:ascii="Times New Roman" w:hAnsi="Times New Roman" w:cs="Times New Roman"/>
          <w:sz w:val="24"/>
          <w:szCs w:val="24"/>
        </w:rPr>
        <w:t xml:space="preserve"> kur</w:t>
      </w:r>
      <w:r w:rsidR="003D637A" w:rsidRPr="00545E87">
        <w:rPr>
          <w:rFonts w:ascii="Times New Roman" w:hAnsi="Times New Roman" w:cs="Times New Roman"/>
          <w:sz w:val="24"/>
          <w:szCs w:val="24"/>
        </w:rPr>
        <w:t>, kada</w:t>
      </w:r>
      <w:r w:rsidR="0024362C" w:rsidRPr="00545E87">
        <w:rPr>
          <w:rFonts w:ascii="Times New Roman" w:hAnsi="Times New Roman" w:cs="Times New Roman"/>
          <w:sz w:val="24"/>
          <w:szCs w:val="24"/>
        </w:rPr>
        <w:t xml:space="preserve"> ir kokia tema.</w:t>
      </w:r>
    </w:p>
    <w:p w:rsidR="005E37FB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4. </w:t>
      </w:r>
      <w:r w:rsidR="005E37FB" w:rsidRPr="00545E87">
        <w:rPr>
          <w:rFonts w:ascii="Times New Roman" w:hAnsi="Times New Roman" w:cs="Times New Roman"/>
          <w:sz w:val="24"/>
          <w:szCs w:val="24"/>
        </w:rPr>
        <w:t>Kokie motyvai paskatino dalyvauti atrankoje, kokias kompetencijas tikitės patobulinti?</w:t>
      </w:r>
    </w:p>
    <w:p w:rsidR="005E37FB" w:rsidRPr="00545E87" w:rsidRDefault="00545E8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5. Kokius probleminius klausimus tikitės išspręsti?</w:t>
      </w:r>
    </w:p>
    <w:p w:rsidR="005E37FB" w:rsidRPr="00545E87" w:rsidRDefault="00545E8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6. </w:t>
      </w:r>
      <w:r w:rsidR="00081E07" w:rsidRPr="00545E87">
        <w:rPr>
          <w:rFonts w:ascii="Times New Roman" w:hAnsi="Times New Roman" w:cs="Times New Roman"/>
          <w:sz w:val="24"/>
          <w:szCs w:val="24"/>
        </w:rPr>
        <w:t>Kokius tikslus ir kv</w:t>
      </w:r>
      <w:r w:rsidR="005A00C2" w:rsidRPr="00545E87">
        <w:rPr>
          <w:rFonts w:ascii="Times New Roman" w:hAnsi="Times New Roman" w:cs="Times New Roman"/>
          <w:sz w:val="24"/>
          <w:szCs w:val="24"/>
        </w:rPr>
        <w:t>alifikacijos kėlimo prioritetus įvardijote reflek</w:t>
      </w:r>
      <w:r w:rsidR="003D637A" w:rsidRPr="00545E87">
        <w:rPr>
          <w:rFonts w:ascii="Times New Roman" w:hAnsi="Times New Roman" w:cs="Times New Roman"/>
          <w:sz w:val="24"/>
          <w:szCs w:val="24"/>
        </w:rPr>
        <w:t>sinio pokalbio su Švietimo</w:t>
      </w:r>
      <w:r w:rsidR="00081E07" w:rsidRPr="00545E87">
        <w:rPr>
          <w:rFonts w:ascii="Times New Roman" w:hAnsi="Times New Roman" w:cs="Times New Roman"/>
          <w:sz w:val="24"/>
          <w:szCs w:val="24"/>
        </w:rPr>
        <w:t xml:space="preserve"> ir sporto</w:t>
      </w:r>
      <w:r w:rsidR="003D637A" w:rsidRPr="00545E87">
        <w:rPr>
          <w:rFonts w:ascii="Times New Roman" w:hAnsi="Times New Roman" w:cs="Times New Roman"/>
          <w:sz w:val="24"/>
          <w:szCs w:val="24"/>
        </w:rPr>
        <w:t xml:space="preserve"> skyriaus vedėju</w:t>
      </w:r>
      <w:r w:rsidR="005A00C2" w:rsidRPr="00545E87">
        <w:rPr>
          <w:rFonts w:ascii="Times New Roman" w:hAnsi="Times New Roman" w:cs="Times New Roman"/>
          <w:sz w:val="24"/>
          <w:szCs w:val="24"/>
        </w:rPr>
        <w:t xml:space="preserve"> metu?</w:t>
      </w:r>
    </w:p>
    <w:p w:rsidR="003D637A" w:rsidRPr="00CA5005" w:rsidRDefault="00545E8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7. </w:t>
      </w:r>
      <w:r w:rsidR="005A00C2" w:rsidRPr="00545E87">
        <w:rPr>
          <w:rFonts w:ascii="Times New Roman" w:hAnsi="Times New Roman" w:cs="Times New Roman"/>
          <w:sz w:val="24"/>
          <w:szCs w:val="24"/>
        </w:rPr>
        <w:t>Kaip planuojate panaud</w:t>
      </w:r>
      <w:r w:rsidR="00E31A7B">
        <w:rPr>
          <w:rFonts w:ascii="Times New Roman" w:hAnsi="Times New Roman" w:cs="Times New Roman"/>
          <w:sz w:val="24"/>
          <w:szCs w:val="24"/>
        </w:rPr>
        <w:t xml:space="preserve">oti Mobilumo metu įgytą </w:t>
      </w:r>
      <w:r w:rsidR="00E31A7B" w:rsidRPr="00CA5005">
        <w:rPr>
          <w:rFonts w:ascii="Times New Roman" w:hAnsi="Times New Roman" w:cs="Times New Roman"/>
          <w:sz w:val="24"/>
          <w:szCs w:val="24"/>
        </w:rPr>
        <w:t>patirtį</w:t>
      </w:r>
      <w:r w:rsidR="006A7F10">
        <w:rPr>
          <w:rFonts w:ascii="Times New Roman" w:hAnsi="Times New Roman" w:cs="Times New Roman"/>
          <w:sz w:val="24"/>
          <w:szCs w:val="24"/>
        </w:rPr>
        <w:t>?</w:t>
      </w:r>
    </w:p>
    <w:p w:rsidR="003D637A" w:rsidRPr="00E31A7B" w:rsidRDefault="003D637A" w:rsidP="00545E8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00C2" w:rsidRPr="00B63D14" w:rsidRDefault="00B63D14" w:rsidP="00545E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D14">
        <w:rPr>
          <w:rFonts w:ascii="Times New Roman" w:hAnsi="Times New Roman" w:cs="Times New Roman"/>
          <w:sz w:val="24"/>
          <w:szCs w:val="24"/>
        </w:rPr>
        <w:t>Sutinku, kad visi atrankai pateikti mano asmens duomenys būtų tvarkomi atrankos organizavimo ir vykdymo tikslais. Laimėjus atranką sutinku, kad mano vardas ir pavardė būtų skelbiama viešai, o mano asmens duomenys būtų naudojami projektui vykdyti, valdyti, stebėti bei viešinti.</w:t>
      </w:r>
    </w:p>
    <w:p w:rsidR="000E3A74" w:rsidRDefault="000E3A74" w:rsidP="0054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00C2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A00C2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5A00C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A00C2" w:rsidRPr="005A00C2" w:rsidRDefault="00B04FAC" w:rsidP="00545E8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(data)                 </w:t>
      </w:r>
      <w:r w:rsidR="00081E0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A00C2">
        <w:rPr>
          <w:rFonts w:ascii="Times New Roman" w:hAnsi="Times New Roman" w:cs="Times New Roman"/>
          <w:i/>
          <w:sz w:val="20"/>
          <w:szCs w:val="20"/>
        </w:rPr>
        <w:t>(parašas)</w:t>
      </w:r>
      <w:r w:rsidR="005A00C2">
        <w:rPr>
          <w:rFonts w:ascii="Times New Roman" w:hAnsi="Times New Roman" w:cs="Times New Roman"/>
          <w:i/>
          <w:sz w:val="20"/>
          <w:szCs w:val="20"/>
        </w:rPr>
        <w:tab/>
      </w:r>
      <w:r w:rsidR="005A00C2">
        <w:rPr>
          <w:rFonts w:ascii="Times New Roman" w:hAnsi="Times New Roman" w:cs="Times New Roman"/>
          <w:i/>
          <w:sz w:val="20"/>
          <w:szCs w:val="20"/>
        </w:rPr>
        <w:tab/>
      </w:r>
      <w:r w:rsidR="005A00C2">
        <w:rPr>
          <w:rFonts w:ascii="Times New Roman" w:hAnsi="Times New Roman" w:cs="Times New Roman"/>
          <w:i/>
          <w:sz w:val="20"/>
          <w:szCs w:val="20"/>
        </w:rPr>
        <w:tab/>
        <w:t>(vardas ir pavardė)</w:t>
      </w:r>
    </w:p>
    <w:p w:rsidR="000E3A74" w:rsidRPr="0083618A" w:rsidRDefault="000E3A74" w:rsidP="00A630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A74" w:rsidRPr="0083618A" w:rsidSect="00BB7CDF">
      <w:headerReference w:type="default" r:id="rId7"/>
      <w:pgSz w:w="11906" w:h="16838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11" w:rsidRDefault="007B5F11" w:rsidP="0024362C">
      <w:pPr>
        <w:spacing w:after="0" w:line="240" w:lineRule="auto"/>
      </w:pPr>
      <w:r>
        <w:separator/>
      </w:r>
    </w:p>
  </w:endnote>
  <w:endnote w:type="continuationSeparator" w:id="0">
    <w:p w:rsidR="007B5F11" w:rsidRDefault="007B5F11" w:rsidP="0024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11" w:rsidRDefault="007B5F11" w:rsidP="0024362C">
      <w:pPr>
        <w:spacing w:after="0" w:line="240" w:lineRule="auto"/>
      </w:pPr>
      <w:r>
        <w:separator/>
      </w:r>
    </w:p>
  </w:footnote>
  <w:footnote w:type="continuationSeparator" w:id="0">
    <w:p w:rsidR="007B5F11" w:rsidRDefault="007B5F11" w:rsidP="0024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39470"/>
      <w:docPartObj>
        <w:docPartGallery w:val="Page Numbers (Top of Page)"/>
        <w:docPartUnique/>
      </w:docPartObj>
    </w:sdtPr>
    <w:sdtContent>
      <w:p w:rsidR="0024362C" w:rsidRDefault="00C50A40">
        <w:pPr>
          <w:pStyle w:val="Header"/>
          <w:jc w:val="center"/>
        </w:pPr>
        <w:r>
          <w:fldChar w:fldCharType="begin"/>
        </w:r>
        <w:r w:rsidR="00AD5C30">
          <w:instrText xml:space="preserve"> PAGE   \* MERGEFORMAT </w:instrText>
        </w:r>
        <w:r>
          <w:fldChar w:fldCharType="separate"/>
        </w:r>
        <w:r w:rsidR="00A630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62C" w:rsidRDefault="002436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74"/>
    <w:rsid w:val="00071104"/>
    <w:rsid w:val="0007334C"/>
    <w:rsid w:val="00081E07"/>
    <w:rsid w:val="000925BE"/>
    <w:rsid w:val="000B50FF"/>
    <w:rsid w:val="000C0900"/>
    <w:rsid w:val="000C1B4E"/>
    <w:rsid w:val="000E3A74"/>
    <w:rsid w:val="001472CC"/>
    <w:rsid w:val="002307ED"/>
    <w:rsid w:val="0024362C"/>
    <w:rsid w:val="002F6FC7"/>
    <w:rsid w:val="0031231A"/>
    <w:rsid w:val="00312E38"/>
    <w:rsid w:val="00391145"/>
    <w:rsid w:val="003A7EFB"/>
    <w:rsid w:val="003D637A"/>
    <w:rsid w:val="00443C22"/>
    <w:rsid w:val="00493CFD"/>
    <w:rsid w:val="004A1FA0"/>
    <w:rsid w:val="004D689F"/>
    <w:rsid w:val="00526DF7"/>
    <w:rsid w:val="00537036"/>
    <w:rsid w:val="00545E87"/>
    <w:rsid w:val="00554BCD"/>
    <w:rsid w:val="005A00C2"/>
    <w:rsid w:val="005E37FB"/>
    <w:rsid w:val="005F6978"/>
    <w:rsid w:val="006148CE"/>
    <w:rsid w:val="006A7F10"/>
    <w:rsid w:val="006F25E3"/>
    <w:rsid w:val="006F298E"/>
    <w:rsid w:val="006F74FD"/>
    <w:rsid w:val="006F7733"/>
    <w:rsid w:val="007309B0"/>
    <w:rsid w:val="00777CD9"/>
    <w:rsid w:val="007B1CF5"/>
    <w:rsid w:val="007B5F11"/>
    <w:rsid w:val="0083618A"/>
    <w:rsid w:val="008E666B"/>
    <w:rsid w:val="00965848"/>
    <w:rsid w:val="00965A67"/>
    <w:rsid w:val="0099483D"/>
    <w:rsid w:val="009A034B"/>
    <w:rsid w:val="009D53AE"/>
    <w:rsid w:val="009D7DC8"/>
    <w:rsid w:val="00A02086"/>
    <w:rsid w:val="00A3326E"/>
    <w:rsid w:val="00A63071"/>
    <w:rsid w:val="00AB1421"/>
    <w:rsid w:val="00AD5C30"/>
    <w:rsid w:val="00B04FAC"/>
    <w:rsid w:val="00B07AB7"/>
    <w:rsid w:val="00B63D14"/>
    <w:rsid w:val="00B6673C"/>
    <w:rsid w:val="00B942A5"/>
    <w:rsid w:val="00BB6550"/>
    <w:rsid w:val="00BB7CDF"/>
    <w:rsid w:val="00BD05A0"/>
    <w:rsid w:val="00BF229B"/>
    <w:rsid w:val="00C0744A"/>
    <w:rsid w:val="00C25374"/>
    <w:rsid w:val="00C27E59"/>
    <w:rsid w:val="00C50A40"/>
    <w:rsid w:val="00C80728"/>
    <w:rsid w:val="00CA5005"/>
    <w:rsid w:val="00D04F87"/>
    <w:rsid w:val="00DA0082"/>
    <w:rsid w:val="00DA2B11"/>
    <w:rsid w:val="00E3158C"/>
    <w:rsid w:val="00E31A7B"/>
    <w:rsid w:val="00E65EA4"/>
    <w:rsid w:val="00E978E0"/>
    <w:rsid w:val="00ED3E68"/>
    <w:rsid w:val="00ED5369"/>
    <w:rsid w:val="00EE0F64"/>
    <w:rsid w:val="00F069A8"/>
    <w:rsid w:val="00F267E9"/>
    <w:rsid w:val="00F417D1"/>
    <w:rsid w:val="00F512FB"/>
    <w:rsid w:val="00F631B4"/>
    <w:rsid w:val="00FA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0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2C"/>
  </w:style>
  <w:style w:type="paragraph" w:styleId="Footer">
    <w:name w:val="footer"/>
    <w:basedOn w:val="Normal"/>
    <w:link w:val="FooterChar"/>
    <w:uiPriority w:val="99"/>
    <w:semiHidden/>
    <w:unhideWhenUsed/>
    <w:rsid w:val="0024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62C"/>
  </w:style>
  <w:style w:type="paragraph" w:styleId="NormalWeb">
    <w:name w:val="Normal (Web)"/>
    <w:basedOn w:val="Normal"/>
    <w:uiPriority w:val="99"/>
    <w:semiHidden/>
    <w:unhideWhenUsed/>
    <w:rsid w:val="003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081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mvydas\Desktop\Naujas%20dokume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F263-6F54-492B-96B3-F474812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Naujas dokumentas</Template>
  <TotalTime>1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</dc:creator>
  <cp:lastModifiedBy>Redaktorius</cp:lastModifiedBy>
  <cp:revision>2</cp:revision>
  <cp:lastPrinted>2017-04-28T11:24:00Z</cp:lastPrinted>
  <dcterms:created xsi:type="dcterms:W3CDTF">2023-01-27T13:02:00Z</dcterms:created>
  <dcterms:modified xsi:type="dcterms:W3CDTF">2023-01-27T13:02:00Z</dcterms:modified>
</cp:coreProperties>
</file>